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5" w:rsidRPr="00411774" w:rsidRDefault="00947BA5" w:rsidP="00756EBA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  <w:bookmarkStart w:id="0" w:name="_Hlk8653078"/>
      <w:r w:rsidRPr="00411774">
        <w:rPr>
          <w:b/>
          <w:bCs/>
          <w:szCs w:val="24"/>
        </w:rPr>
        <w:t>2. függelék</w:t>
      </w:r>
    </w:p>
    <w:p w:rsidR="00947BA5" w:rsidRPr="00411774" w:rsidRDefault="00947BA5" w:rsidP="00756EBA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  <w:r w:rsidRPr="00411774">
        <w:rPr>
          <w:b/>
          <w:bCs/>
          <w:szCs w:val="24"/>
        </w:rPr>
        <w:t>Türje Község Önkormányzata Ügyrendi Bizottsága tagjainak névsora</w:t>
      </w:r>
    </w:p>
    <w:p w:rsidR="00947BA5" w:rsidRPr="00B97A55" w:rsidRDefault="00947BA5" w:rsidP="00756EBA">
      <w:pPr>
        <w:spacing w:before="100" w:beforeAutospacing="1" w:after="100" w:afterAutospacing="1"/>
        <w:rPr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980"/>
        <w:gridCol w:w="2835"/>
      </w:tblGrid>
      <w:tr w:rsidR="00947BA5" w:rsidRPr="00B97A55" w:rsidTr="00AA12C0">
        <w:trPr>
          <w:tblCellSpacing w:w="0" w:type="dxa"/>
        </w:trPr>
        <w:tc>
          <w:tcPr>
            <w:tcW w:w="4815" w:type="dxa"/>
            <w:gridSpan w:val="2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b/>
                <w:bCs/>
                <w:szCs w:val="24"/>
              </w:rPr>
              <w:t>Pénzügyi, Szociális és Egészségügyi Bizottság: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elnök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Kovács László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Szabó István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Nagyné Szabó Éva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Papp Jánosné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Szalainé Nagy Katalin</w:t>
            </w:r>
          </w:p>
        </w:tc>
      </w:tr>
    </w:tbl>
    <w:p w:rsidR="00947BA5" w:rsidRPr="00B97A55" w:rsidRDefault="00947BA5" w:rsidP="00756EBA">
      <w:pPr>
        <w:spacing w:before="100" w:beforeAutospacing="1" w:after="100" w:afterAutospacing="1"/>
        <w:rPr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980"/>
        <w:gridCol w:w="2835"/>
      </w:tblGrid>
      <w:tr w:rsidR="00947BA5" w:rsidRPr="00B97A55" w:rsidTr="00AA12C0">
        <w:trPr>
          <w:tblCellSpacing w:w="0" w:type="dxa"/>
        </w:trPr>
        <w:tc>
          <w:tcPr>
            <w:tcW w:w="4815" w:type="dxa"/>
            <w:gridSpan w:val="2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b/>
                <w:bCs/>
                <w:szCs w:val="24"/>
              </w:rPr>
              <w:t>Kulturális, Ifjúsági, Sport és Környezetvédelmi Bizottság: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elnök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Székely Júlia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Kovács László</w:t>
            </w:r>
          </w:p>
        </w:tc>
      </w:tr>
      <w:tr w:rsidR="00947BA5" w:rsidRPr="00B97A55" w:rsidTr="00AA12C0">
        <w:trPr>
          <w:trHeight w:val="375"/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Nagyné Szabó Éva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Czimbalek Tiborné</w:t>
            </w:r>
          </w:p>
        </w:tc>
      </w:tr>
      <w:tr w:rsidR="00947BA5" w:rsidRPr="00B97A55" w:rsidTr="00AA12C0">
        <w:trPr>
          <w:tblCellSpacing w:w="0" w:type="dxa"/>
        </w:trPr>
        <w:tc>
          <w:tcPr>
            <w:tcW w:w="1980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tagja</w:t>
            </w:r>
          </w:p>
        </w:tc>
        <w:tc>
          <w:tcPr>
            <w:tcW w:w="2835" w:type="dxa"/>
            <w:vAlign w:val="center"/>
          </w:tcPr>
          <w:p w:rsidR="00947BA5" w:rsidRPr="00B97A55" w:rsidRDefault="00947BA5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Gömbös Dániel</w:t>
            </w:r>
          </w:p>
        </w:tc>
      </w:tr>
    </w:tbl>
    <w:p w:rsidR="00947BA5" w:rsidRPr="00B97A55" w:rsidRDefault="00947BA5" w:rsidP="00756EBA">
      <w:pPr>
        <w:spacing w:before="100" w:beforeAutospacing="1" w:after="100" w:afterAutospacing="1"/>
        <w:rPr>
          <w:szCs w:val="24"/>
        </w:rPr>
      </w:pPr>
    </w:p>
    <w:p w:rsidR="00947BA5" w:rsidRPr="00756EBA" w:rsidRDefault="00947BA5" w:rsidP="00756EBA">
      <w:bookmarkStart w:id="1" w:name="_GoBack"/>
      <w:bookmarkEnd w:id="0"/>
      <w:bookmarkEnd w:id="1"/>
    </w:p>
    <w:sectPr w:rsidR="00947BA5" w:rsidRPr="00756EBA" w:rsidSect="00F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A5" w:rsidRDefault="00947BA5" w:rsidP="007A54D3">
      <w:r>
        <w:separator/>
      </w:r>
    </w:p>
  </w:endnote>
  <w:endnote w:type="continuationSeparator" w:id="0">
    <w:p w:rsidR="00947BA5" w:rsidRDefault="00947BA5" w:rsidP="007A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A5" w:rsidRDefault="00947BA5" w:rsidP="007A54D3">
      <w:r>
        <w:separator/>
      </w:r>
    </w:p>
  </w:footnote>
  <w:footnote w:type="continuationSeparator" w:id="0">
    <w:p w:rsidR="00947BA5" w:rsidRDefault="00947BA5" w:rsidP="007A5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5BF"/>
    <w:multiLevelType w:val="hybridMultilevel"/>
    <w:tmpl w:val="8F2E4300"/>
    <w:lvl w:ilvl="0" w:tplc="B752577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834712"/>
    <w:multiLevelType w:val="hybridMultilevel"/>
    <w:tmpl w:val="9A80A064"/>
    <w:lvl w:ilvl="0" w:tplc="CF4667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85CF3"/>
    <w:multiLevelType w:val="hybridMultilevel"/>
    <w:tmpl w:val="694E74E2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80608"/>
    <w:multiLevelType w:val="hybridMultilevel"/>
    <w:tmpl w:val="6E34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2F"/>
    <w:rsid w:val="0019472F"/>
    <w:rsid w:val="002803D4"/>
    <w:rsid w:val="00411774"/>
    <w:rsid w:val="00546FF4"/>
    <w:rsid w:val="005A5E4C"/>
    <w:rsid w:val="006F4372"/>
    <w:rsid w:val="00756EBA"/>
    <w:rsid w:val="007A54D3"/>
    <w:rsid w:val="007E0A75"/>
    <w:rsid w:val="00881FB1"/>
    <w:rsid w:val="008E2852"/>
    <w:rsid w:val="00947BA5"/>
    <w:rsid w:val="009E079E"/>
    <w:rsid w:val="00AA12C0"/>
    <w:rsid w:val="00B97A55"/>
    <w:rsid w:val="00BB5228"/>
    <w:rsid w:val="00DB433D"/>
    <w:rsid w:val="00F1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72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72F"/>
    <w:rPr>
      <w:rFonts w:ascii="Times New Roman" w:hAnsi="Times New Roman" w:cs="Times New Roman"/>
      <w:b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A54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54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54D3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7A54D3"/>
    <w:pPr>
      <w:ind w:left="720"/>
      <w:contextualSpacing/>
    </w:pPr>
  </w:style>
  <w:style w:type="table" w:styleId="TableGrid">
    <w:name w:val="Table Grid"/>
    <w:basedOn w:val="TableNormal"/>
    <w:uiPriority w:val="99"/>
    <w:rsid w:val="007A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Office Türje</dc:creator>
  <cp:keywords/>
  <dc:description/>
  <cp:lastModifiedBy>Alexandra</cp:lastModifiedBy>
  <cp:revision>2</cp:revision>
  <dcterms:created xsi:type="dcterms:W3CDTF">2019-07-18T08:55:00Z</dcterms:created>
  <dcterms:modified xsi:type="dcterms:W3CDTF">2019-07-18T08:55:00Z</dcterms:modified>
</cp:coreProperties>
</file>