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4" w:rsidRPr="00BD4850" w:rsidRDefault="00111C04" w:rsidP="00750F90">
      <w:pPr>
        <w:pStyle w:val="Header"/>
        <w:jc w:val="center"/>
        <w:rPr>
          <w:b/>
        </w:rPr>
      </w:pPr>
      <w:r w:rsidRPr="00BD4850">
        <w:rPr>
          <w:b/>
        </w:rPr>
        <w:t>Helyi Választási Bizottság</w:t>
      </w:r>
    </w:p>
    <w:p w:rsidR="00111C04" w:rsidRDefault="00111C04" w:rsidP="00750F90">
      <w:pPr>
        <w:pStyle w:val="Header"/>
        <w:jc w:val="center"/>
      </w:pPr>
      <w:r>
        <w:t>8796 Türje Szabadság tér 9.</w:t>
      </w:r>
    </w:p>
    <w:p w:rsidR="00111C04" w:rsidRDefault="00111C04" w:rsidP="00750F90">
      <w:pPr>
        <w:pStyle w:val="Header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yperlink"/>
          </w:rPr>
          <w:t>turje@turje.hu</w:t>
        </w:r>
      </w:hyperlink>
    </w:p>
    <w:p w:rsidR="00111C04" w:rsidRPr="00887A8D" w:rsidRDefault="00111C04" w:rsidP="0069771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u w:val="single"/>
        </w:rPr>
      </w:pPr>
      <w:bookmarkStart w:id="0" w:name="_GoBack"/>
      <w:r w:rsidRPr="00887A8D">
        <w:rPr>
          <w:rFonts w:ascii="Times New Roman" w:hAnsi="Times New Roman"/>
          <w:b/>
          <w:u w:val="single"/>
        </w:rPr>
        <w:t>13/ 2019 (IX.6) HVB határozat</w:t>
      </w:r>
    </w:p>
    <w:bookmarkEnd w:id="0"/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 xml:space="preserve">Türje  Helyi Választási Bizottság a 2019. évi települési nemzetiségi önkormányzati képviselők választásán a PHALIPE Független cigány szervezet országos szervezete egyéni képviselőjelöltjét, </w:t>
      </w:r>
    </w:p>
    <w:p w:rsidR="00111C04" w:rsidRPr="00887A8D" w:rsidRDefault="00111C04" w:rsidP="0069771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i/>
          <w:iCs/>
          <w:u w:val="single"/>
        </w:rPr>
      </w:pPr>
      <w:r w:rsidRPr="00887A8D">
        <w:rPr>
          <w:rFonts w:ascii="Times New Roman" w:hAnsi="Times New Roman"/>
          <w:b/>
          <w:i/>
          <w:iCs/>
          <w:u w:val="single"/>
        </w:rPr>
        <w:t>Horváth Tiborné  (8796. Türje, Kossuth u. 146.     ) Türje  községben</w:t>
      </w:r>
    </w:p>
    <w:p w:rsidR="00111C04" w:rsidRPr="00887A8D" w:rsidRDefault="00111C04" w:rsidP="00697719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i/>
          <w:iCs/>
        </w:rPr>
      </w:pPr>
      <w:r w:rsidRPr="00887A8D">
        <w:rPr>
          <w:rFonts w:ascii="Times New Roman" w:hAnsi="Times New Roman"/>
          <w:b/>
          <w:i/>
          <w:iCs/>
          <w:u w:val="single"/>
        </w:rPr>
        <w:t>roma nemzetiségi jelöltként Nyilvántartásba veszi</w:t>
      </w:r>
      <w:r w:rsidRPr="00887A8D">
        <w:rPr>
          <w:rFonts w:ascii="Times New Roman" w:hAnsi="Times New Roman"/>
          <w:b/>
          <w:i/>
          <w:iCs/>
        </w:rPr>
        <w:t>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 xml:space="preserve">A határozat ellen fellebbezésnek van helye, melyet a Területi Választási Bizottságnak (8900 Zalaegerszeg, Kosztolányi u. 10) címezve, a Helyi Választási Bizottsághoz úgy kell benyújtani (személyesen, levélben: 8796 Türje, Szabadság tér 9., elektronikusan: </w:t>
      </w:r>
      <w:hyperlink r:id="rId5" w:history="1">
        <w:r w:rsidRPr="00887A8D">
          <w:rPr>
            <w:rStyle w:val="Hyperlink"/>
            <w:rFonts w:ascii="Times New Roman" w:hAnsi="Times New Roman"/>
            <w:b/>
          </w:rPr>
          <w:t>turje@turje.hu</w:t>
        </w:r>
      </w:hyperlink>
      <w:r w:rsidRPr="00887A8D">
        <w:rPr>
          <w:rFonts w:ascii="Times New Roman" w:hAnsi="Times New Roman"/>
          <w:b/>
        </w:rPr>
        <w:t>), hogy az legkésőbb a határozat meghozatalától számított harmadik napon 16:00 óráig megérkezzen.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A fellebbezésben és a bírósági felülvizsgálati kérelemben új tények és bizonyítékok is felhozhatók. A fellebbezés tárgyi illetékmentes.</w:t>
      </w:r>
    </w:p>
    <w:p w:rsidR="00111C04" w:rsidRPr="00887A8D" w:rsidRDefault="00111C04" w:rsidP="00697719">
      <w:pPr>
        <w:tabs>
          <w:tab w:val="left" w:pos="2160"/>
        </w:tabs>
        <w:spacing w:after="0"/>
        <w:ind w:left="1440"/>
        <w:jc w:val="center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Indokolás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PHRALIPE Független cigány szervezet országos szervezete roma nemzetiségi képviselőjelöltje, Horváth Tiborné  (8796. Türje, Kossuth u.146. ) 2019. szeptember 2-án a türjei Helyi Választási Irodán az általa igényelt ajánlóíveket, valamint az egyéni képviselőjelölt bejelentéséhez szükséges E3-as jelű formanyomtatványt hiánytalanul leadta, mellyel kérelmezte adatainak nyilvántartásba vételét a roma nemzetiség 2019. évi települési nemzetiségi önkormányzati választásán Türje  községben.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A Helyi Választási Iroda az ajánlóívek, valamint a jelölt bejelentő nyomtatvány átvételét követően azokat ellenőrizte, a bejelentést az informatikai rendszerben rögzítette, majd elvégezte az ajánlóíveken adott ajánlások ellenőrzését.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A Nemzeti Választási Bizottság 183/2019. számú határozata alapján Türje községben a roma nemzetiségi önkormányzati képviselők választása a következő adatokkal került kitűzésre: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Népszámláláskori létszám: 125; Választópolgárok száma kitűzéskor: 72; A szükséges ajánlások száma: 5; A megválasztható képviselők száma: 3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A jelölt a szükséges 5 ajánlást megszerezte.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Tekintettel arra, hogy a jelöltté válás jogszabályi feltételei fennállnak, Türje Község Helyi Választási Bizottsága a jelöltet nyilvántartásba vette.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A határozat a Ve. 46.§, 120.§, 121.§, 124.§ (1) bekezdés, 125.§-127.§, 132.§, 133.§ (1) bekezdés, valamint a 317.§ (1) bekezdés, (2) bekezdés a) pontja, 318.§ rendelkezésein, a nemzetiségek jogairól szóló 2011. évi CLXXIX. Törvény 51.§ (1) bekezdés b) pontján, 54.§, 55.§ (1) bekezdésén, 58.§ (1) bekezdésén, 59.§ (1) bekezdésének rendelkezésein, az igazságügyi miniszter 20/2019. (VII.30) IM rendelete 5.§ (1) bekezdés j)-o) pontjain, (2) bekezdés a) és h) pontján, 11. és 15. mellékletén, valamint a 21/2019 (VII.31) IM rendelete 17.§ és 18.§ (1) bekezdésén alapul.</w:t>
      </w:r>
    </w:p>
    <w:p w:rsidR="00111C04" w:rsidRPr="00887A8D" w:rsidRDefault="00111C04" w:rsidP="00697719">
      <w:pPr>
        <w:tabs>
          <w:tab w:val="left" w:pos="2160"/>
        </w:tabs>
        <w:spacing w:after="0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A jogorvoslatról szóló tájékoztatás a Ve. 10.§ (1) és (3) bekezdésein, 221.§ (1) bekezdésén, a 223.§ (1) és (3) bekezdésein, 224.§ (1) – (4) bekezdésin, 225.§-án, 330.§ (2) bekezdés c) pontján, az illetékmentességről szóló tájékoztatás az illetékekről szóló 1990. évi XCIII. Törvény 33.§ (2) bekezdés 1. pontján alapul.</w:t>
      </w:r>
    </w:p>
    <w:p w:rsidR="00111C04" w:rsidRPr="00887A8D" w:rsidRDefault="00111C04" w:rsidP="00697719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87A8D">
        <w:rPr>
          <w:rFonts w:ascii="Times New Roman" w:hAnsi="Times New Roman"/>
          <w:b/>
        </w:rPr>
        <w:t>Türje, 2019.09.06.</w:t>
      </w:r>
    </w:p>
    <w:p w:rsidR="00111C04" w:rsidRPr="00887A8D" w:rsidRDefault="00111C04" w:rsidP="00697719">
      <w:pPr>
        <w:tabs>
          <w:tab w:val="center" w:pos="5760"/>
        </w:tabs>
        <w:spacing w:after="0" w:line="240" w:lineRule="auto"/>
        <w:rPr>
          <w:rFonts w:ascii="Times New Roman" w:hAnsi="Times New Roman"/>
          <w:b/>
          <w:bCs/>
        </w:rPr>
      </w:pPr>
      <w:r w:rsidRPr="00887A8D">
        <w:rPr>
          <w:rFonts w:ascii="Times New Roman" w:hAnsi="Times New Roman"/>
        </w:rPr>
        <w:tab/>
      </w:r>
      <w:r w:rsidRPr="00887A8D">
        <w:rPr>
          <w:rFonts w:ascii="Times New Roman" w:hAnsi="Times New Roman"/>
          <w:b/>
          <w:bCs/>
        </w:rPr>
        <w:t>Horváthné Aczél Krisztina s.k.</w:t>
      </w:r>
    </w:p>
    <w:p w:rsidR="00111C04" w:rsidRDefault="00111C04" w:rsidP="00697719">
      <w:pPr>
        <w:tabs>
          <w:tab w:val="center" w:pos="5760"/>
        </w:tabs>
        <w:spacing w:after="0" w:line="240" w:lineRule="auto"/>
      </w:pPr>
      <w:r w:rsidRPr="00887A8D">
        <w:rPr>
          <w:rFonts w:ascii="Times New Roman" w:hAnsi="Times New Roman"/>
          <w:b/>
          <w:bCs/>
        </w:rPr>
        <w:tab/>
        <w:t>A Helyi Választási Bizottság elnöke</w:t>
      </w:r>
    </w:p>
    <w:sectPr w:rsidR="00111C04" w:rsidSect="0088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261"/>
    <w:rsid w:val="000167A6"/>
    <w:rsid w:val="000776BC"/>
    <w:rsid w:val="00111C04"/>
    <w:rsid w:val="005709ED"/>
    <w:rsid w:val="00674DE6"/>
    <w:rsid w:val="00697719"/>
    <w:rsid w:val="00750F90"/>
    <w:rsid w:val="008804E0"/>
    <w:rsid w:val="00887A8D"/>
    <w:rsid w:val="00BD4850"/>
    <w:rsid w:val="00C26261"/>
    <w:rsid w:val="00D3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0F90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750F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je@turje.hu" TargetMode="Externa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9</cp:revision>
  <dcterms:created xsi:type="dcterms:W3CDTF">2019-09-04T07:14:00Z</dcterms:created>
  <dcterms:modified xsi:type="dcterms:W3CDTF">2019-09-06T12:25:00Z</dcterms:modified>
</cp:coreProperties>
</file>