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AA" w:rsidRPr="0061394C" w:rsidRDefault="00C729AA" w:rsidP="006F0299">
      <w:pPr>
        <w:pStyle w:val="Header"/>
        <w:jc w:val="center"/>
        <w:rPr>
          <w:b/>
        </w:rPr>
      </w:pPr>
      <w:r w:rsidRPr="0061394C">
        <w:rPr>
          <w:b/>
        </w:rPr>
        <w:t>Helyi Választási Bizottság</w:t>
      </w:r>
    </w:p>
    <w:p w:rsidR="00C729AA" w:rsidRPr="0061394C" w:rsidRDefault="00C729AA" w:rsidP="006F0299">
      <w:pPr>
        <w:pStyle w:val="Header"/>
        <w:jc w:val="center"/>
        <w:rPr>
          <w:b/>
        </w:rPr>
      </w:pPr>
      <w:r w:rsidRPr="0061394C">
        <w:rPr>
          <w:b/>
        </w:rPr>
        <w:t>8796 Türje Szabadság tér 9.</w:t>
      </w:r>
    </w:p>
    <w:p w:rsidR="00C729AA" w:rsidRPr="0061394C" w:rsidRDefault="00C729AA" w:rsidP="006F0299">
      <w:pPr>
        <w:tabs>
          <w:tab w:val="left" w:pos="2160"/>
        </w:tabs>
        <w:ind w:left="2340"/>
        <w:jc w:val="both"/>
        <w:rPr>
          <w:b/>
          <w:u w:val="single"/>
        </w:rPr>
      </w:pPr>
      <w:r w:rsidRPr="0061394C">
        <w:rPr>
          <w:b/>
          <w:u w:val="single"/>
        </w:rPr>
        <w:t>Tel.: 06 83/556-150, e-mail.:</w:t>
      </w:r>
      <w:r w:rsidRPr="0061394C">
        <w:rPr>
          <w:u w:val="single"/>
        </w:rPr>
        <w:t xml:space="preserve"> </w:t>
      </w:r>
      <w:hyperlink r:id="rId4" w:history="1">
        <w:r w:rsidRPr="0061394C">
          <w:rPr>
            <w:rStyle w:val="Hyperlink"/>
          </w:rPr>
          <w:t>turje@turje.hu</w:t>
        </w:r>
      </w:hyperlink>
    </w:p>
    <w:p w:rsidR="00C729AA" w:rsidRDefault="00C729AA" w:rsidP="006F0299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</w:p>
    <w:p w:rsidR="00C729AA" w:rsidRDefault="00C729AA" w:rsidP="00BD5CB3">
      <w:pPr>
        <w:tabs>
          <w:tab w:val="left" w:pos="2160"/>
        </w:tabs>
        <w:ind w:left="1440"/>
        <w:rPr>
          <w:b/>
          <w:sz w:val="22"/>
          <w:szCs w:val="22"/>
          <w:u w:val="single"/>
        </w:rPr>
      </w:pPr>
    </w:p>
    <w:p w:rsidR="00C729AA" w:rsidRPr="000C09E6" w:rsidRDefault="00C729AA" w:rsidP="006B2526">
      <w:pPr>
        <w:tabs>
          <w:tab w:val="left" w:pos="21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17</w:t>
      </w:r>
      <w:r w:rsidRPr="000C09E6">
        <w:rPr>
          <w:b/>
          <w:sz w:val="22"/>
          <w:szCs w:val="22"/>
          <w:u w:val="single"/>
        </w:rPr>
        <w:t>/2019 (IX.6</w:t>
      </w:r>
      <w:r>
        <w:rPr>
          <w:b/>
          <w:sz w:val="22"/>
          <w:szCs w:val="22"/>
          <w:u w:val="single"/>
        </w:rPr>
        <w:t>.</w:t>
      </w:r>
      <w:r w:rsidRPr="000C09E6">
        <w:rPr>
          <w:b/>
          <w:sz w:val="22"/>
          <w:szCs w:val="22"/>
          <w:u w:val="single"/>
        </w:rPr>
        <w:t>) HVB határozat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Türje  Helyi Választási Bizottság a 2019. évi települési nemzetiségi önkormányzati képviselők választásán a </w:t>
      </w:r>
      <w:r>
        <w:rPr>
          <w:b/>
          <w:sz w:val="22"/>
          <w:szCs w:val="22"/>
        </w:rPr>
        <w:t xml:space="preserve">„LUNGO DROM” Országos Cigány Érdekvédelmi és Polgári Szövetség   </w:t>
      </w:r>
      <w:r w:rsidRPr="000C09E6">
        <w:rPr>
          <w:b/>
          <w:sz w:val="22"/>
          <w:szCs w:val="22"/>
        </w:rPr>
        <w:t xml:space="preserve">egyéni képviselőjelöltjét, </w:t>
      </w:r>
    </w:p>
    <w:p w:rsidR="00C729AA" w:rsidRPr="000C09E6" w:rsidRDefault="00C729AA" w:rsidP="006B2526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Kolompár Ildikó</w:t>
      </w:r>
      <w:r w:rsidRPr="000C09E6">
        <w:rPr>
          <w:b/>
          <w:sz w:val="22"/>
          <w:szCs w:val="22"/>
          <w:u w:val="single"/>
        </w:rPr>
        <w:t xml:space="preserve"> (8796. Türje,</w:t>
      </w:r>
      <w:r>
        <w:rPr>
          <w:b/>
          <w:sz w:val="22"/>
          <w:szCs w:val="22"/>
          <w:u w:val="single"/>
        </w:rPr>
        <w:t>Kossuth u. 154.</w:t>
      </w:r>
      <w:r w:rsidRPr="000C09E6">
        <w:rPr>
          <w:b/>
          <w:sz w:val="22"/>
          <w:szCs w:val="22"/>
          <w:u w:val="single"/>
        </w:rPr>
        <w:t xml:space="preserve">    ) Türje  községben</w:t>
      </w:r>
    </w:p>
    <w:p w:rsidR="00C729AA" w:rsidRPr="000C09E6" w:rsidRDefault="00C729AA" w:rsidP="006B2526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 w:rsidRPr="000C09E6">
        <w:rPr>
          <w:b/>
          <w:sz w:val="22"/>
          <w:szCs w:val="22"/>
          <w:u w:val="single"/>
        </w:rPr>
        <w:t>roma nemzetiségi jelöltként Nyilvántartásba veszi.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0C09E6">
          <w:rPr>
            <w:rStyle w:val="Hyperlink"/>
            <w:b/>
            <w:sz w:val="22"/>
            <w:szCs w:val="22"/>
          </w:rPr>
          <w:t>turje@turje.hu</w:t>
        </w:r>
      </w:hyperlink>
      <w:r w:rsidRPr="000C09E6">
        <w:rPr>
          <w:b/>
          <w:sz w:val="22"/>
          <w:szCs w:val="22"/>
        </w:rPr>
        <w:t>), hogy az legkésőbb a határozat meghozatalától számított harmadik napon 16:00 óráig megérkezzen.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fellebbezésben és a bírósági felülvizsgálati kérelemben új tények és bizonyítékok is felhozhatók. A fellebbezés tárgyi illetékmentes.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„LUNGO DROM” Országos Cigány Érdekvédelmi és Polgári Szövetség </w:t>
      </w:r>
      <w:r w:rsidRPr="000C09E6">
        <w:rPr>
          <w:b/>
          <w:sz w:val="22"/>
          <w:szCs w:val="22"/>
        </w:rPr>
        <w:t xml:space="preserve">roma nemzetiségi képviselőjelöltje, </w:t>
      </w:r>
      <w:r>
        <w:rPr>
          <w:b/>
          <w:sz w:val="22"/>
          <w:szCs w:val="22"/>
        </w:rPr>
        <w:t>Kolompár Ildikó  2</w:t>
      </w:r>
      <w:r w:rsidRPr="000C09E6">
        <w:rPr>
          <w:b/>
          <w:sz w:val="22"/>
          <w:szCs w:val="22"/>
        </w:rPr>
        <w:t xml:space="preserve">019. szeptember </w:t>
      </w:r>
      <w:r>
        <w:rPr>
          <w:b/>
          <w:sz w:val="22"/>
          <w:szCs w:val="22"/>
        </w:rPr>
        <w:t>5</w:t>
      </w:r>
      <w:r w:rsidRPr="000C09E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é</w:t>
      </w:r>
      <w:r w:rsidRPr="000C09E6">
        <w:rPr>
          <w:b/>
          <w:sz w:val="22"/>
          <w:szCs w:val="22"/>
        </w:rPr>
        <w:t>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Nemzeti Választási Bizottság 183/2019. számú határozata alapján Türje községben a roma nemzetiségi önkormányzati képviselők választása a következő adatokkal került kitűzésre: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Népszámláláskori létszám: 125; Választópolgárok száma kitűzéskor: 72; A szükséges ajánlások száma: 5; A megválasztható képviselők száma: 3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jelölt a szükséges 5 ajánlást megszerezte.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vette.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C729AA" w:rsidRPr="000C09E6" w:rsidRDefault="00C729AA" w:rsidP="006B2526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C729AA" w:rsidRPr="00631FFA" w:rsidRDefault="00C729AA" w:rsidP="006F0299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Türje, 2019.09.06.</w:t>
      </w:r>
    </w:p>
    <w:p w:rsidR="00C729AA" w:rsidRPr="00631FFA" w:rsidRDefault="00C729AA" w:rsidP="006F0299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C729AA" w:rsidRPr="00631FFA" w:rsidRDefault="00C729AA" w:rsidP="006F0299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C729AA" w:rsidRPr="00631FFA" w:rsidRDefault="00C729AA" w:rsidP="006F0299">
      <w:pPr>
        <w:tabs>
          <w:tab w:val="center" w:pos="5760"/>
        </w:tabs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ab/>
        <w:t>Horváthné Aczél Krisztina s.k.</w:t>
      </w:r>
    </w:p>
    <w:p w:rsidR="00C729AA" w:rsidRDefault="00C729AA" w:rsidP="006B2526">
      <w:pPr>
        <w:tabs>
          <w:tab w:val="center" w:pos="5760"/>
        </w:tabs>
      </w:pPr>
      <w:r w:rsidRPr="00631FFA">
        <w:rPr>
          <w:b/>
          <w:sz w:val="22"/>
          <w:szCs w:val="22"/>
        </w:rPr>
        <w:tab/>
        <w:t>A Helyi Választási Bizottság elnöke</w:t>
      </w:r>
      <w:bookmarkStart w:id="0" w:name="_GoBack"/>
      <w:bookmarkEnd w:id="0"/>
    </w:p>
    <w:sectPr w:rsidR="00C729AA" w:rsidSect="008A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894"/>
    <w:rsid w:val="00046095"/>
    <w:rsid w:val="000C09E6"/>
    <w:rsid w:val="004F5894"/>
    <w:rsid w:val="0061394C"/>
    <w:rsid w:val="00631FFA"/>
    <w:rsid w:val="006B2526"/>
    <w:rsid w:val="006F0299"/>
    <w:rsid w:val="008A5397"/>
    <w:rsid w:val="00BD5CB3"/>
    <w:rsid w:val="00C729AA"/>
    <w:rsid w:val="00E3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5C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0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299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468</Words>
  <Characters>3237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4</cp:revision>
  <dcterms:created xsi:type="dcterms:W3CDTF">2019-09-05T13:13:00Z</dcterms:created>
  <dcterms:modified xsi:type="dcterms:W3CDTF">2019-09-06T12:22:00Z</dcterms:modified>
</cp:coreProperties>
</file>