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BA" w:rsidRPr="0061394C" w:rsidRDefault="00013EBA" w:rsidP="00F35D3D">
      <w:pPr>
        <w:pStyle w:val="Header"/>
        <w:jc w:val="center"/>
        <w:rPr>
          <w:b/>
        </w:rPr>
      </w:pPr>
      <w:r w:rsidRPr="0061394C">
        <w:rPr>
          <w:b/>
        </w:rPr>
        <w:t>Helyi Választási Bizottság</w:t>
      </w:r>
    </w:p>
    <w:p w:rsidR="00013EBA" w:rsidRPr="0061394C" w:rsidRDefault="00013EBA" w:rsidP="00F35D3D">
      <w:pPr>
        <w:pStyle w:val="Header"/>
        <w:jc w:val="center"/>
        <w:rPr>
          <w:b/>
        </w:rPr>
      </w:pPr>
      <w:r w:rsidRPr="0061394C">
        <w:rPr>
          <w:b/>
        </w:rPr>
        <w:t>8796 Türje Szabadság tér 9.</w:t>
      </w:r>
    </w:p>
    <w:p w:rsidR="00013EBA" w:rsidRPr="0061394C" w:rsidRDefault="00013EBA" w:rsidP="00F35D3D">
      <w:pPr>
        <w:tabs>
          <w:tab w:val="left" w:pos="2160"/>
        </w:tabs>
        <w:ind w:left="2340"/>
        <w:jc w:val="both"/>
        <w:rPr>
          <w:b/>
          <w:u w:val="single"/>
        </w:rPr>
      </w:pPr>
      <w:r w:rsidRPr="0061394C">
        <w:rPr>
          <w:b/>
          <w:u w:val="single"/>
        </w:rPr>
        <w:t>Tel.: 06 83/556-150, e-mail.:</w:t>
      </w:r>
      <w:r w:rsidRPr="0061394C">
        <w:rPr>
          <w:u w:val="single"/>
        </w:rPr>
        <w:t xml:space="preserve"> </w:t>
      </w:r>
      <w:hyperlink r:id="rId4" w:history="1">
        <w:r w:rsidRPr="0061394C">
          <w:rPr>
            <w:rStyle w:val="Hyperlink"/>
          </w:rPr>
          <w:t>turje@turje.hu</w:t>
        </w:r>
      </w:hyperlink>
    </w:p>
    <w:p w:rsidR="00013EBA" w:rsidRDefault="00013EBA" w:rsidP="00F35D3D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</w:p>
    <w:p w:rsidR="00013EBA" w:rsidRDefault="00013EBA" w:rsidP="00845FE9">
      <w:pPr>
        <w:tabs>
          <w:tab w:val="left" w:pos="2160"/>
        </w:tabs>
        <w:ind w:left="1440"/>
        <w:rPr>
          <w:b/>
          <w:sz w:val="22"/>
          <w:szCs w:val="22"/>
          <w:u w:val="single"/>
        </w:rPr>
      </w:pPr>
    </w:p>
    <w:p w:rsidR="00013EBA" w:rsidRPr="000C09E6" w:rsidRDefault="00013EBA" w:rsidP="00FD404C">
      <w:pPr>
        <w:tabs>
          <w:tab w:val="left" w:pos="21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18</w:t>
      </w:r>
      <w:r w:rsidRPr="000C09E6">
        <w:rPr>
          <w:b/>
          <w:sz w:val="22"/>
          <w:szCs w:val="22"/>
          <w:u w:val="single"/>
        </w:rPr>
        <w:t>/2019 (IX.6</w:t>
      </w:r>
      <w:r>
        <w:rPr>
          <w:b/>
          <w:sz w:val="22"/>
          <w:szCs w:val="22"/>
          <w:u w:val="single"/>
        </w:rPr>
        <w:t>.</w:t>
      </w:r>
      <w:r w:rsidRPr="000C09E6">
        <w:rPr>
          <w:b/>
          <w:sz w:val="22"/>
          <w:szCs w:val="22"/>
          <w:u w:val="single"/>
        </w:rPr>
        <w:t>) HVB határozat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Türje  Helyi Választási Bizottság a 2019. évi települési nemzetiségi önkormányzati képviselők választásán a </w:t>
      </w:r>
      <w:r>
        <w:rPr>
          <w:b/>
          <w:sz w:val="22"/>
          <w:szCs w:val="22"/>
        </w:rPr>
        <w:t xml:space="preserve">„LUNGO DROM” Országos Cigány Érdekvédelmi és Polgári Szövetség   </w:t>
      </w:r>
      <w:r w:rsidRPr="000C09E6">
        <w:rPr>
          <w:b/>
          <w:sz w:val="22"/>
          <w:szCs w:val="22"/>
        </w:rPr>
        <w:t xml:space="preserve">egyéni képviselőjelöltjét, </w:t>
      </w:r>
    </w:p>
    <w:p w:rsidR="00013EBA" w:rsidRPr="000C09E6" w:rsidRDefault="00013EBA" w:rsidP="00FD404C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Horváth Alexandra </w:t>
      </w:r>
      <w:r w:rsidRPr="000C09E6">
        <w:rPr>
          <w:b/>
          <w:sz w:val="22"/>
          <w:szCs w:val="22"/>
          <w:u w:val="single"/>
        </w:rPr>
        <w:t>(8796. Türje,</w:t>
      </w:r>
      <w:r>
        <w:rPr>
          <w:b/>
          <w:sz w:val="22"/>
          <w:szCs w:val="22"/>
          <w:u w:val="single"/>
        </w:rPr>
        <w:t xml:space="preserve"> Ady E. u. 24.</w:t>
      </w:r>
      <w:r w:rsidRPr="000C09E6">
        <w:rPr>
          <w:b/>
          <w:sz w:val="22"/>
          <w:szCs w:val="22"/>
          <w:u w:val="single"/>
        </w:rPr>
        <w:t xml:space="preserve">  ) Türje  községben</w:t>
      </w:r>
    </w:p>
    <w:p w:rsidR="00013EBA" w:rsidRPr="000C09E6" w:rsidRDefault="00013EBA" w:rsidP="00FD404C">
      <w:pPr>
        <w:tabs>
          <w:tab w:val="left" w:pos="2160"/>
        </w:tabs>
        <w:jc w:val="center"/>
        <w:rPr>
          <w:b/>
          <w:sz w:val="22"/>
          <w:szCs w:val="22"/>
          <w:u w:val="single"/>
        </w:rPr>
      </w:pPr>
      <w:r w:rsidRPr="000C09E6">
        <w:rPr>
          <w:b/>
          <w:sz w:val="22"/>
          <w:szCs w:val="22"/>
          <w:u w:val="single"/>
        </w:rPr>
        <w:t>roma nemzetiségi jelöltként Nyilvántartásba veszi.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határozat ellen a központi névjegyzékben szereplő választópolgár, jelölt, jelölő szervezet, továbbá az ügyben érintett természetes és jogi személy, jogi személyiség nélküli szervezet fellebbezést nyújthat be.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 xml:space="preserve">A határozat ellen fellebbezésnek van helye, melyet a Területi Választási Bizottságnak (8900 Zalaegerszeg, Kosztolányi u. 10) címezve, a Helyi Választási Bizottsághoz úgy kell benyújtani (személyesen, levélben: 8796 Türje, Szabadság tér 9., elektronikusan: </w:t>
      </w:r>
      <w:hyperlink r:id="rId5" w:history="1">
        <w:r w:rsidRPr="000C09E6">
          <w:rPr>
            <w:rStyle w:val="Hyperlink"/>
            <w:b/>
            <w:sz w:val="22"/>
            <w:szCs w:val="22"/>
          </w:rPr>
          <w:t>turje@turje.hu</w:t>
        </w:r>
      </w:hyperlink>
      <w:r w:rsidRPr="000C09E6">
        <w:rPr>
          <w:b/>
          <w:sz w:val="22"/>
          <w:szCs w:val="22"/>
        </w:rPr>
        <w:t>), hogy az legkésőbb a határozat meghozatalától számított harmadik napon 16:00 óráig megérkezzen.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fellebbezésnek tartalmaznia kell: a fellebbezés jogalapját, a kérelem benyújtójának nevét, lakcímét (székhelyét) és a postai értesítési címét, a kérelem benyújtójának személyi azonosítóját, jelölő szervezet, vagy más szervezet esetében a bírósági nyilvántartásba vételi számát.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fellebbezésben és a bírósági felülvizsgálati kérelemben új tények és bizonyítékok is felhozhatók. A fellebbezés tárgyi illetékmentes.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„LUNGO DROM” Országos Cigány Érdekvédelmi és Polgári Szövetség </w:t>
      </w:r>
      <w:r w:rsidRPr="000C09E6">
        <w:rPr>
          <w:b/>
          <w:sz w:val="22"/>
          <w:szCs w:val="22"/>
        </w:rPr>
        <w:t xml:space="preserve">roma nemzetiségi képviselőjelöltje, </w:t>
      </w:r>
      <w:r>
        <w:rPr>
          <w:b/>
          <w:sz w:val="22"/>
          <w:szCs w:val="22"/>
        </w:rPr>
        <w:t>Horváth Alexandra   2</w:t>
      </w:r>
      <w:r w:rsidRPr="000C09E6">
        <w:rPr>
          <w:b/>
          <w:sz w:val="22"/>
          <w:szCs w:val="22"/>
        </w:rPr>
        <w:t xml:space="preserve">019. szeptember </w:t>
      </w:r>
      <w:r>
        <w:rPr>
          <w:b/>
          <w:sz w:val="22"/>
          <w:szCs w:val="22"/>
        </w:rPr>
        <w:t>5</w:t>
      </w:r>
      <w:r w:rsidRPr="000C09E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é</w:t>
      </w:r>
      <w:r w:rsidRPr="000C09E6">
        <w:rPr>
          <w:b/>
          <w:sz w:val="22"/>
          <w:szCs w:val="22"/>
        </w:rPr>
        <w:t>n a türjei Helyi Választási Irodán az általa igényelt ajánlóíveket, valamint az egyéni képviselőjelölt bejelentéséhez szükséges E3-as jelű formanyomtatványt hiánytalanul leadta, mellyel kérelmezte adatainak nyilvántartásba vételét a roma nemzetiség 2019. évi települési nemzetiségi önkormányzati választásán Türje  községben.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Helyi Választási Iroda az ajánlóívek, valamint a jelölt bejelentő nyomtatvány átvételét követően azokat ellenőrizte, a bejelentést az informatikai rendszerben rögzítette, majd elvégezte az ajánlóíveken adott ajánlások ellenőrzését.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Nemzeti Választási Bizottság 183/2019. számú határozata alapján Türje községben a roma nemzetiségi önkormányzati képviselők választása a következő adatokkal került kitűzésre: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Népszámláláskori létszám: 125; Választópolgárok száma kitűzéskor: 72; A szükséges ajánlások száma: 5; A megválasztható képviselők száma: 3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jelölt a szükséges 5 ajánlást megszerezte.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Tekintettel arra, hogy a jelöltté válás jogszabályi feltételei fennállnak, Türje Község Helyi Választási Bizottsága a jelöltet nyilvántartásba vette.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határozat a Ve. 46.§, 120.§, 121.§, 124.§ (1) bekezdés, 125.§-127.§, 132.§, 133.§ (1) bekezdés, valamint a 317.§ (1) bekezdés, (2) bekezdés a) pontja, 318.§ rendelkezésein, a nemzetiségek jogairól szóló 2011. évi CLXXIX. Törvény 51.§ (1) bekezdés b) pontján, 54.§, 55.§ (1) bekezdésén, 58.§ (1) bekezdésén, 59.§ (1) bekezdésének rendelkezésein, az igazságügyi miniszter 20/2019. (VII.30) IM rendelete 5.§ (1) bekezdés j)-o) pontjain, (2) bekezdés a) és h) pontján, 11. és 15. mellékletén, valamint a 21/2019 (VII.31) IM rendelete 17.§ és 18.§ (1) bekezdésén alapul.</w:t>
      </w:r>
    </w:p>
    <w:p w:rsidR="00013EBA" w:rsidRPr="000C09E6" w:rsidRDefault="00013EBA" w:rsidP="00FD404C">
      <w:pPr>
        <w:tabs>
          <w:tab w:val="left" w:pos="2160"/>
        </w:tabs>
        <w:jc w:val="both"/>
        <w:rPr>
          <w:b/>
          <w:sz w:val="22"/>
          <w:szCs w:val="22"/>
        </w:rPr>
      </w:pPr>
      <w:r w:rsidRPr="000C09E6">
        <w:rPr>
          <w:b/>
          <w:sz w:val="22"/>
          <w:szCs w:val="22"/>
        </w:rPr>
        <w:t>A jogorvoslatról szóló tájékoztatás a Ve. 10.§ (1) és (3) bekezdésein, 221.§ (1) bekezdésén, a 223.§ (1) és (3) bekezdésein, 224.§ (1) – (4) bekezdésin, 225.§-án, 330.§ (2) bekezdés c) pontján, az illetékmentességről szóló tájékoztatás az illetékekről szóló 1990. évi XCIII. Törvény 33.§ (2) bekezdés 1. pontján alapul.</w:t>
      </w:r>
    </w:p>
    <w:p w:rsidR="00013EBA" w:rsidRPr="00631FFA" w:rsidRDefault="00013EBA" w:rsidP="00F35D3D">
      <w:pPr>
        <w:tabs>
          <w:tab w:val="left" w:pos="2160"/>
        </w:tabs>
        <w:jc w:val="both"/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>Türje, 2019.09.06.</w:t>
      </w:r>
    </w:p>
    <w:p w:rsidR="00013EBA" w:rsidRPr="00631FFA" w:rsidRDefault="00013EBA" w:rsidP="00F35D3D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:rsidR="00013EBA" w:rsidRPr="00631FFA" w:rsidRDefault="00013EBA" w:rsidP="00F35D3D">
      <w:pPr>
        <w:tabs>
          <w:tab w:val="left" w:pos="2160"/>
        </w:tabs>
        <w:ind w:left="12"/>
        <w:rPr>
          <w:b/>
          <w:sz w:val="22"/>
          <w:szCs w:val="22"/>
          <w:u w:val="single"/>
        </w:rPr>
      </w:pPr>
    </w:p>
    <w:p w:rsidR="00013EBA" w:rsidRPr="00631FFA" w:rsidRDefault="00013EBA" w:rsidP="00F35D3D">
      <w:pPr>
        <w:tabs>
          <w:tab w:val="center" w:pos="5760"/>
        </w:tabs>
        <w:rPr>
          <w:b/>
          <w:sz w:val="22"/>
          <w:szCs w:val="22"/>
        </w:rPr>
      </w:pPr>
      <w:r w:rsidRPr="00631FFA">
        <w:rPr>
          <w:b/>
          <w:sz w:val="22"/>
          <w:szCs w:val="22"/>
        </w:rPr>
        <w:tab/>
        <w:t>Horváthné Aczél Krisztina s.k.</w:t>
      </w:r>
    </w:p>
    <w:p w:rsidR="00013EBA" w:rsidRDefault="00013EBA" w:rsidP="00FD404C">
      <w:pPr>
        <w:tabs>
          <w:tab w:val="center" w:pos="5760"/>
        </w:tabs>
      </w:pPr>
      <w:r w:rsidRPr="00631FFA">
        <w:rPr>
          <w:b/>
          <w:sz w:val="22"/>
          <w:szCs w:val="22"/>
        </w:rPr>
        <w:tab/>
        <w:t>A Helyi Választási Bizottság elnöke</w:t>
      </w:r>
      <w:bookmarkStart w:id="0" w:name="_GoBack"/>
      <w:bookmarkEnd w:id="0"/>
    </w:p>
    <w:sectPr w:rsidR="00013EBA" w:rsidSect="00B9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14"/>
    <w:rsid w:val="00013EBA"/>
    <w:rsid w:val="000A7614"/>
    <w:rsid w:val="000C09E6"/>
    <w:rsid w:val="0061394C"/>
    <w:rsid w:val="00631FFA"/>
    <w:rsid w:val="00845FE9"/>
    <w:rsid w:val="009001C6"/>
    <w:rsid w:val="00B95182"/>
    <w:rsid w:val="00E34030"/>
    <w:rsid w:val="00F35D3D"/>
    <w:rsid w:val="00FD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5FE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D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D3D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je@turje.hu" TargetMode="External"/><Relationship Id="rId4" Type="http://schemas.openxmlformats.org/officeDocument/2006/relationships/hyperlink" Target="mailto:turje@turj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469</Words>
  <Characters>3238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Alexandra</cp:lastModifiedBy>
  <cp:revision>4</cp:revision>
  <dcterms:created xsi:type="dcterms:W3CDTF">2019-09-05T13:16:00Z</dcterms:created>
  <dcterms:modified xsi:type="dcterms:W3CDTF">2019-09-06T12:22:00Z</dcterms:modified>
</cp:coreProperties>
</file>