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B8" w:rsidRPr="00BD4850" w:rsidRDefault="000767B8" w:rsidP="00926E35">
      <w:pPr>
        <w:pStyle w:val="Header"/>
        <w:jc w:val="center"/>
        <w:rPr>
          <w:b/>
        </w:rPr>
      </w:pPr>
      <w:r w:rsidRPr="00BD4850">
        <w:rPr>
          <w:b/>
        </w:rPr>
        <w:t>Helyi Választási Bizottság</w:t>
      </w:r>
    </w:p>
    <w:p w:rsidR="000767B8" w:rsidRDefault="000767B8" w:rsidP="00926E35">
      <w:pPr>
        <w:pStyle w:val="Header"/>
        <w:jc w:val="center"/>
      </w:pPr>
      <w:r>
        <w:t>8796 Türje Szabadság tér 9.</w:t>
      </w:r>
    </w:p>
    <w:p w:rsidR="000767B8" w:rsidRDefault="000767B8" w:rsidP="00926E35">
      <w:pPr>
        <w:pStyle w:val="Header"/>
        <w:pBdr>
          <w:bottom w:val="single" w:sz="12" w:space="1" w:color="auto"/>
        </w:pBdr>
        <w:jc w:val="center"/>
      </w:pPr>
      <w:r>
        <w:t xml:space="preserve">Tel.: 06 83/556-150, e-mail.: </w:t>
      </w:r>
      <w:hyperlink r:id="rId4" w:history="1">
        <w:r w:rsidRPr="00D36360">
          <w:rPr>
            <w:rStyle w:val="Hyperlink"/>
          </w:rPr>
          <w:t>turje@turje.hu</w:t>
        </w:r>
      </w:hyperlink>
    </w:p>
    <w:p w:rsidR="000767B8" w:rsidRPr="000C09E6" w:rsidRDefault="000767B8" w:rsidP="00980120">
      <w:pPr>
        <w:tabs>
          <w:tab w:val="left" w:pos="2160"/>
        </w:tabs>
        <w:jc w:val="center"/>
        <w:rPr>
          <w:b/>
          <w:sz w:val="22"/>
          <w:szCs w:val="22"/>
          <w:u w:val="single"/>
        </w:rPr>
      </w:pPr>
      <w:r w:rsidRPr="000C09E6">
        <w:rPr>
          <w:b/>
          <w:sz w:val="22"/>
          <w:szCs w:val="22"/>
          <w:u w:val="single"/>
        </w:rPr>
        <w:t>9/2019 (IX.6) HVB határozat</w:t>
      </w:r>
    </w:p>
    <w:p w:rsidR="000767B8" w:rsidRPr="000C09E6" w:rsidRDefault="000767B8" w:rsidP="00926E35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 xml:space="preserve">Türje  Helyi Választási Bizottság a 2019. évi települési nemzetiségi önkormányzati képviselők választásán a PHRALIPE Független cigány szervezet országos szervezete egyéni képviselőjelöltjét, </w:t>
      </w:r>
    </w:p>
    <w:p w:rsidR="000767B8" w:rsidRPr="00DB22BF" w:rsidRDefault="000767B8" w:rsidP="00DB22BF">
      <w:pPr>
        <w:tabs>
          <w:tab w:val="left" w:pos="2160"/>
        </w:tabs>
        <w:jc w:val="center"/>
        <w:rPr>
          <w:b/>
          <w:i/>
          <w:iCs/>
          <w:sz w:val="22"/>
          <w:szCs w:val="22"/>
          <w:u w:val="single"/>
        </w:rPr>
      </w:pPr>
      <w:r w:rsidRPr="00DB22BF">
        <w:rPr>
          <w:b/>
          <w:i/>
          <w:iCs/>
          <w:sz w:val="22"/>
          <w:szCs w:val="22"/>
          <w:u w:val="single"/>
        </w:rPr>
        <w:t>Horváth Anikó  (8796. Türje, Kossuth u.146.     ) Türje  községben</w:t>
      </w:r>
    </w:p>
    <w:p w:rsidR="000767B8" w:rsidRPr="00DB22BF" w:rsidRDefault="000767B8" w:rsidP="00DB22BF">
      <w:pPr>
        <w:tabs>
          <w:tab w:val="left" w:pos="2160"/>
        </w:tabs>
        <w:jc w:val="center"/>
        <w:rPr>
          <w:b/>
          <w:i/>
          <w:iCs/>
          <w:sz w:val="22"/>
          <w:szCs w:val="22"/>
          <w:u w:val="single"/>
        </w:rPr>
      </w:pPr>
      <w:r w:rsidRPr="00DB22BF">
        <w:rPr>
          <w:b/>
          <w:i/>
          <w:iCs/>
          <w:sz w:val="22"/>
          <w:szCs w:val="22"/>
          <w:u w:val="single"/>
        </w:rPr>
        <w:t>roma nemzetiségi jelöltként Nyilvántartásba veszi.</w:t>
      </w:r>
    </w:p>
    <w:p w:rsidR="000767B8" w:rsidRPr="000C09E6" w:rsidRDefault="000767B8" w:rsidP="00926E35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határozat ellen a központi névjegyzékben szereplő választópolgár, jelölt, jelölő szervezet, továbbá az ügyben érintett természetes és jogi személy, jogi személyiség nélküli szervezet fellebbezést nyújthat be.</w:t>
      </w:r>
    </w:p>
    <w:p w:rsidR="000767B8" w:rsidRPr="000C09E6" w:rsidRDefault="000767B8" w:rsidP="00926E35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 xml:space="preserve">A határozat ellen fellebbezésnek van helye, melyet a Területi Választási Bizottságnak (8900 Zalaegerszeg, Kosztolányi u. 10) címezve, a Helyi Választási Bizottsághoz úgy kell benyújtani (személyesen, levélben: 8796 Türje, Szabadság tér 9., elektronikusan: </w:t>
      </w:r>
      <w:hyperlink r:id="rId5" w:history="1">
        <w:r w:rsidRPr="000C09E6">
          <w:rPr>
            <w:rStyle w:val="Hyperlink"/>
            <w:b/>
            <w:sz w:val="22"/>
            <w:szCs w:val="22"/>
          </w:rPr>
          <w:t>turje@turje.hu</w:t>
        </w:r>
      </w:hyperlink>
      <w:r w:rsidRPr="000C09E6">
        <w:rPr>
          <w:b/>
          <w:sz w:val="22"/>
          <w:szCs w:val="22"/>
        </w:rPr>
        <w:t>), hogy az legkésőbb a határozat meghozatalától számított harmadik napon 16:00 óráig megérkezzen.</w:t>
      </w:r>
    </w:p>
    <w:p w:rsidR="000767B8" w:rsidRPr="000C09E6" w:rsidRDefault="000767B8" w:rsidP="00926E35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fellebbezésnek tartalmaznia kell: a fellebbezés jogalapját, a kérelem benyújtójának nevét, lakcímét (székhelyét) és a postai értesítési címét, a kérelem benyújtójának személyi azonosítóját, jelölő szervezet, vagy más szervezet esetében a bírósági nyilvántartásba vételi számát.</w:t>
      </w:r>
    </w:p>
    <w:p w:rsidR="000767B8" w:rsidRPr="000C09E6" w:rsidRDefault="000767B8" w:rsidP="00926E35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fellebbezésben és a bírósági felülvizsgálati kérelemben új tények és bizonyítékok is felhozhatók. A fellebbezés tárgyi illetékmentes.</w:t>
      </w:r>
    </w:p>
    <w:p w:rsidR="000767B8" w:rsidRPr="000C09E6" w:rsidRDefault="000767B8" w:rsidP="00926E35">
      <w:pPr>
        <w:tabs>
          <w:tab w:val="left" w:pos="2160"/>
        </w:tabs>
        <w:ind w:left="1440"/>
        <w:jc w:val="center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Indokolás</w:t>
      </w:r>
    </w:p>
    <w:p w:rsidR="000767B8" w:rsidRPr="000C09E6" w:rsidRDefault="000767B8" w:rsidP="00926E35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PHRALIPE Független cigány szervezet országos szervezete roma nemzetiségi képviselőjelöltje, Horváth Anikó (8796. Türje, Kossuth u.146.</w:t>
      </w:r>
      <w:bookmarkStart w:id="0" w:name="_GoBack"/>
      <w:bookmarkEnd w:id="0"/>
      <w:r w:rsidRPr="000C09E6">
        <w:rPr>
          <w:b/>
          <w:sz w:val="22"/>
          <w:szCs w:val="22"/>
        </w:rPr>
        <w:t>) 2019. szeptember 2-án a türjei Helyi Választási Irodán az általa igényelt ajánlóíveket, valamint az egyéni képviselőjelölt bejelentéséhez szükséges E3-as jelű formanyomtatványt hiánytalanul leadta, mellyel kérelmezte adatainak nyilvántartásba vételét a roma nemzetiség 2019. évi települési nemzetiségi önkormányzati választásán Türje  községben.</w:t>
      </w:r>
    </w:p>
    <w:p w:rsidR="000767B8" w:rsidRPr="000C09E6" w:rsidRDefault="000767B8" w:rsidP="00926E35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Helyi Választási Iroda az ajánlóívek, valamint a jelölt bejelentő nyomtatvány átvételét követően azokat ellenőrizte, a bejelentést az informatikai rendszerben rögzítette, majd elvégezte az ajánlóíveken adott ajánlások ellenőrzését.</w:t>
      </w:r>
    </w:p>
    <w:p w:rsidR="000767B8" w:rsidRPr="000C09E6" w:rsidRDefault="000767B8" w:rsidP="00926E35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Nemzeti Választási Bizottság 183/2019. számú határozata alapján Türje községben a roma nemzetiségi önkormányzati képviselők választása a következő adatokkal került kitűzésre:</w:t>
      </w:r>
    </w:p>
    <w:p w:rsidR="000767B8" w:rsidRPr="000C09E6" w:rsidRDefault="000767B8" w:rsidP="00926E35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Népszámláláskori létszám: 125; Választópolgárok száma kitűzéskor: 72; A szükséges ajánlások száma: 5; A megválasztható képviselők száma: 3</w:t>
      </w:r>
    </w:p>
    <w:p w:rsidR="000767B8" w:rsidRPr="000C09E6" w:rsidRDefault="000767B8" w:rsidP="00926E35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jelölt a szükséges 5 ajánlást megszerezte.</w:t>
      </w:r>
    </w:p>
    <w:p w:rsidR="000767B8" w:rsidRPr="000C09E6" w:rsidRDefault="000767B8" w:rsidP="00926E35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Tekintettel arra, hogy a jelöltté válás jogszabályi feltételei fennállnak, Türje Község Helyi Választási Bizottsága a jelöltet nyilvántartásba vette.</w:t>
      </w:r>
    </w:p>
    <w:p w:rsidR="000767B8" w:rsidRPr="000C09E6" w:rsidRDefault="000767B8" w:rsidP="00926E35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határozat a Ve. 46.§, 120.§, 121.§, 124.§ (1) bekezdés, 125.§-127.§, 132.§, 133.§ (1) bekezdés, valamint a 317.§ (1) bekezdés, (2) bekezdés a) pontja, 318.§ rendelkezésein, a nemzetiségek jogairól szóló 2011. évi CLXXIX. Törvény 51.§ (1) bekezdés b) pontján, 54.§, 55.§ (1) bekezdésén, 58.§ (1) bekezdésén, 59.§ (1) bekezdésének rendelkezésein, az igazságügyi miniszter 20/2019. (VII.30) IM rendelete 5.§ (1) bekezdés j)-o) pontjain, (2) bekezdés a) és h) pontján, 11. és 15. mellékletén, valamint a 21/2019 (VII.31) IM rendelete 17.§ és 18.§ (1) bekezdésén alapul.</w:t>
      </w:r>
    </w:p>
    <w:p w:rsidR="000767B8" w:rsidRDefault="000767B8" w:rsidP="00926E35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jogorvoslatról szóló tájékoztatás a Ve. 10.§ (1) és (3) bekezdésein, 221.§ (1) bekezdésén, a 223.§ (1) és (3) bekezdésein, 224.§ (1) – (4) bekezdésin, 225.§-án, 330.§ (2) bekezdés c) pontján, az illetékmentességről szóló tájékoztatás az illetékekről szóló 1990. évi XCIII. Törvény 33.§ (2) bekezdés 1. pontján alapul.</w:t>
      </w:r>
    </w:p>
    <w:p w:rsidR="000767B8" w:rsidRPr="000C09E6" w:rsidRDefault="000767B8" w:rsidP="00926E35">
      <w:pPr>
        <w:tabs>
          <w:tab w:val="left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Türje, 2019.09.06.</w:t>
      </w:r>
    </w:p>
    <w:p w:rsidR="000767B8" w:rsidRDefault="000767B8" w:rsidP="00926E35">
      <w:pPr>
        <w:tabs>
          <w:tab w:val="center" w:pos="5760"/>
        </w:tabs>
      </w:pPr>
    </w:p>
    <w:p w:rsidR="000767B8" w:rsidRPr="00DB22BF" w:rsidRDefault="000767B8" w:rsidP="00926E35">
      <w:pPr>
        <w:tabs>
          <w:tab w:val="center" w:pos="5760"/>
        </w:tabs>
        <w:rPr>
          <w:b/>
          <w:bCs/>
        </w:rPr>
      </w:pPr>
      <w:r>
        <w:tab/>
      </w:r>
      <w:r w:rsidRPr="00DB22BF">
        <w:rPr>
          <w:b/>
          <w:bCs/>
        </w:rPr>
        <w:t>Horváthné Aczél Krisztina s.k.</w:t>
      </w:r>
    </w:p>
    <w:p w:rsidR="000767B8" w:rsidRPr="00DB22BF" w:rsidRDefault="000767B8" w:rsidP="00926E35">
      <w:pPr>
        <w:tabs>
          <w:tab w:val="center" w:pos="5760"/>
        </w:tabs>
        <w:rPr>
          <w:b/>
          <w:bCs/>
        </w:rPr>
      </w:pPr>
      <w:r w:rsidRPr="00DB22BF">
        <w:rPr>
          <w:b/>
          <w:bCs/>
        </w:rPr>
        <w:tab/>
        <w:t>A Helyi Választási Bizottság elnöke</w:t>
      </w:r>
    </w:p>
    <w:p w:rsidR="000767B8" w:rsidRDefault="000767B8"/>
    <w:sectPr w:rsidR="000767B8" w:rsidSect="0064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8C8"/>
    <w:rsid w:val="000767B8"/>
    <w:rsid w:val="000776BC"/>
    <w:rsid w:val="000C09E6"/>
    <w:rsid w:val="001368C8"/>
    <w:rsid w:val="00226F23"/>
    <w:rsid w:val="005C09B9"/>
    <w:rsid w:val="00642236"/>
    <w:rsid w:val="007E5E9E"/>
    <w:rsid w:val="00926E35"/>
    <w:rsid w:val="00980120"/>
    <w:rsid w:val="00BD4850"/>
    <w:rsid w:val="00D36360"/>
    <w:rsid w:val="00DB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6E3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6E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6E35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je@turje.hu" TargetMode="External"/><Relationship Id="rId4" Type="http://schemas.openxmlformats.org/officeDocument/2006/relationships/hyperlink" Target="mailto:turje@turj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471</Words>
  <Characters>3251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Alexandra</cp:lastModifiedBy>
  <cp:revision>8</cp:revision>
  <dcterms:created xsi:type="dcterms:W3CDTF">2019-09-04T07:02:00Z</dcterms:created>
  <dcterms:modified xsi:type="dcterms:W3CDTF">2019-09-06T12:26:00Z</dcterms:modified>
</cp:coreProperties>
</file>